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39" w:rsidRPr="00AC0D47" w:rsidRDefault="00E15239" w:rsidP="00364CFF">
      <w:pPr>
        <w:jc w:val="center"/>
        <w:rPr>
          <w:b/>
          <w:bCs/>
          <w:sz w:val="30"/>
          <w:szCs w:val="30"/>
        </w:rPr>
      </w:pPr>
      <w:r w:rsidRPr="00AC0D47">
        <w:rPr>
          <w:b/>
          <w:bCs/>
          <w:sz w:val="30"/>
          <w:szCs w:val="30"/>
        </w:rPr>
        <w:t>РОССИЙСКАЯ ФЕДЕРАЦИЯ</w:t>
      </w:r>
    </w:p>
    <w:p w:rsidR="00E15239" w:rsidRPr="00AC0D47" w:rsidRDefault="00E15239" w:rsidP="00364CFF">
      <w:pPr>
        <w:jc w:val="center"/>
        <w:rPr>
          <w:b/>
          <w:bCs/>
          <w:sz w:val="30"/>
          <w:szCs w:val="30"/>
        </w:rPr>
      </w:pPr>
      <w:r w:rsidRPr="00AC0D47">
        <w:rPr>
          <w:b/>
          <w:bCs/>
          <w:sz w:val="30"/>
          <w:szCs w:val="30"/>
        </w:rPr>
        <w:t>РЕСПУБЛИКА ХАКАСИЯ</w:t>
      </w:r>
    </w:p>
    <w:p w:rsidR="00E15239" w:rsidRPr="00AC0D47" w:rsidRDefault="00E15239" w:rsidP="00364CFF">
      <w:pPr>
        <w:jc w:val="center"/>
        <w:rPr>
          <w:b/>
          <w:bCs/>
          <w:sz w:val="30"/>
          <w:szCs w:val="30"/>
        </w:rPr>
      </w:pPr>
    </w:p>
    <w:p w:rsidR="00E15239" w:rsidRPr="00AC0D47" w:rsidRDefault="00E15239" w:rsidP="00364CFF">
      <w:pPr>
        <w:jc w:val="center"/>
        <w:rPr>
          <w:b/>
          <w:bCs/>
          <w:sz w:val="30"/>
          <w:szCs w:val="30"/>
        </w:rPr>
      </w:pPr>
      <w:r w:rsidRPr="00AC0D47">
        <w:rPr>
          <w:b/>
          <w:bCs/>
          <w:sz w:val="30"/>
          <w:szCs w:val="30"/>
        </w:rPr>
        <w:t xml:space="preserve">АДМИНИСТРАЦИЯ </w:t>
      </w:r>
    </w:p>
    <w:p w:rsidR="00E15239" w:rsidRPr="00AC0D47" w:rsidRDefault="00E15239" w:rsidP="00364CFF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ОРДЖОНИКИДЗЕВСКОГО</w:t>
      </w:r>
      <w:r w:rsidRPr="00AC0D47">
        <w:rPr>
          <w:b/>
          <w:bCs/>
          <w:sz w:val="30"/>
          <w:szCs w:val="30"/>
        </w:rPr>
        <w:t xml:space="preserve"> РАЙОН</w:t>
      </w:r>
      <w:r>
        <w:rPr>
          <w:b/>
          <w:bCs/>
          <w:sz w:val="30"/>
          <w:szCs w:val="30"/>
        </w:rPr>
        <w:t>А</w:t>
      </w:r>
    </w:p>
    <w:p w:rsidR="00E15239" w:rsidRPr="00AC0D47" w:rsidRDefault="00E15239" w:rsidP="00364CFF">
      <w:pPr>
        <w:jc w:val="center"/>
        <w:rPr>
          <w:b/>
          <w:bCs/>
          <w:sz w:val="30"/>
          <w:szCs w:val="30"/>
        </w:rPr>
      </w:pPr>
    </w:p>
    <w:p w:rsidR="00E15239" w:rsidRDefault="00E15239" w:rsidP="00364CFF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ПОСТАНОВЛЕНИЕ</w:t>
      </w:r>
    </w:p>
    <w:p w:rsidR="00E15239" w:rsidRDefault="00E15239" w:rsidP="00364CFF">
      <w:pPr>
        <w:rPr>
          <w:sz w:val="28"/>
          <w:szCs w:val="28"/>
        </w:rPr>
      </w:pPr>
    </w:p>
    <w:p w:rsidR="00E15239" w:rsidRDefault="00E15239" w:rsidP="00364CFF">
      <w:pPr>
        <w:rPr>
          <w:sz w:val="28"/>
          <w:szCs w:val="28"/>
        </w:rPr>
      </w:pPr>
    </w:p>
    <w:p w:rsidR="00E15239" w:rsidRPr="00884083" w:rsidRDefault="00E15239" w:rsidP="00096DE5">
      <w:pPr>
        <w:jc w:val="center"/>
        <w:rPr>
          <w:sz w:val="27"/>
          <w:szCs w:val="27"/>
        </w:rPr>
      </w:pPr>
      <w:r>
        <w:rPr>
          <w:sz w:val="27"/>
          <w:szCs w:val="27"/>
        </w:rPr>
        <w:t>27 ноября 2020</w:t>
      </w:r>
      <w:r w:rsidRPr="00884083">
        <w:rPr>
          <w:sz w:val="27"/>
          <w:szCs w:val="27"/>
        </w:rPr>
        <w:t xml:space="preserve"> г.                            </w:t>
      </w:r>
      <w:r>
        <w:rPr>
          <w:sz w:val="27"/>
          <w:szCs w:val="27"/>
        </w:rPr>
        <w:t xml:space="preserve">     </w:t>
      </w:r>
      <w:r w:rsidRPr="00884083">
        <w:rPr>
          <w:sz w:val="27"/>
          <w:szCs w:val="27"/>
        </w:rPr>
        <w:t xml:space="preserve">               </w:t>
      </w:r>
      <w:r>
        <w:rPr>
          <w:sz w:val="27"/>
          <w:szCs w:val="27"/>
        </w:rPr>
        <w:t xml:space="preserve">                               </w:t>
      </w:r>
      <w:r w:rsidRPr="00884083">
        <w:rPr>
          <w:sz w:val="27"/>
          <w:szCs w:val="27"/>
        </w:rPr>
        <w:t>№</w:t>
      </w:r>
      <w:r>
        <w:rPr>
          <w:sz w:val="27"/>
          <w:szCs w:val="27"/>
        </w:rPr>
        <w:t xml:space="preserve"> 508</w:t>
      </w:r>
    </w:p>
    <w:p w:rsidR="00E15239" w:rsidRPr="00884083" w:rsidRDefault="00E15239" w:rsidP="00991430">
      <w:pPr>
        <w:jc w:val="center"/>
        <w:rPr>
          <w:sz w:val="27"/>
          <w:szCs w:val="27"/>
        </w:rPr>
      </w:pPr>
      <w:r w:rsidRPr="00884083">
        <w:rPr>
          <w:sz w:val="27"/>
          <w:szCs w:val="27"/>
        </w:rPr>
        <w:t>п. Копьёво</w:t>
      </w:r>
    </w:p>
    <w:p w:rsidR="00E15239" w:rsidRPr="00884083" w:rsidRDefault="00E15239" w:rsidP="00991430">
      <w:pPr>
        <w:jc w:val="center"/>
        <w:rPr>
          <w:sz w:val="27"/>
          <w:szCs w:val="27"/>
        </w:rPr>
      </w:pPr>
    </w:p>
    <w:p w:rsidR="00E15239" w:rsidRPr="00884083" w:rsidRDefault="00E15239" w:rsidP="00991430">
      <w:pPr>
        <w:jc w:val="center"/>
        <w:rPr>
          <w:sz w:val="27"/>
          <w:szCs w:val="27"/>
        </w:rPr>
      </w:pPr>
    </w:p>
    <w:p w:rsidR="00E15239" w:rsidRPr="00884083" w:rsidRDefault="00E15239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7"/>
          <w:szCs w:val="27"/>
        </w:rPr>
      </w:pPr>
      <w:r w:rsidRPr="00884083">
        <w:rPr>
          <w:b/>
          <w:bCs/>
          <w:color w:val="000000"/>
          <w:spacing w:val="-2"/>
          <w:sz w:val="27"/>
          <w:szCs w:val="27"/>
        </w:rPr>
        <w:t>О в</w:t>
      </w:r>
      <w:r>
        <w:rPr>
          <w:b/>
          <w:bCs/>
          <w:color w:val="000000"/>
          <w:spacing w:val="-2"/>
          <w:sz w:val="27"/>
          <w:szCs w:val="27"/>
        </w:rPr>
        <w:t>несении изменений в постановление</w:t>
      </w:r>
    </w:p>
    <w:p w:rsidR="00E15239" w:rsidRPr="00884083" w:rsidRDefault="00E15239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7"/>
          <w:szCs w:val="27"/>
        </w:rPr>
      </w:pPr>
      <w:r w:rsidRPr="00884083">
        <w:rPr>
          <w:b/>
          <w:bCs/>
          <w:color w:val="000000"/>
          <w:spacing w:val="-2"/>
          <w:sz w:val="27"/>
          <w:szCs w:val="27"/>
        </w:rPr>
        <w:t xml:space="preserve">Администрации Орджоникидзевского района </w:t>
      </w:r>
      <w:r w:rsidRPr="00621EBD">
        <w:rPr>
          <w:b/>
          <w:bCs/>
          <w:color w:val="000000"/>
          <w:spacing w:val="-2"/>
          <w:sz w:val="27"/>
          <w:szCs w:val="27"/>
        </w:rPr>
        <w:t xml:space="preserve">от 15.07.2019 № </w:t>
      </w:r>
      <w:r>
        <w:rPr>
          <w:b/>
          <w:bCs/>
          <w:color w:val="000000"/>
          <w:spacing w:val="-2"/>
          <w:sz w:val="27"/>
          <w:szCs w:val="27"/>
        </w:rPr>
        <w:t>286</w:t>
      </w:r>
    </w:p>
    <w:p w:rsidR="00E15239" w:rsidRPr="00884083" w:rsidRDefault="00E15239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7"/>
          <w:szCs w:val="27"/>
        </w:rPr>
      </w:pPr>
      <w:r w:rsidRPr="00884083">
        <w:rPr>
          <w:b/>
          <w:bCs/>
          <w:color w:val="000000"/>
          <w:spacing w:val="-2"/>
          <w:sz w:val="27"/>
          <w:szCs w:val="27"/>
        </w:rPr>
        <w:t xml:space="preserve">«Об утверждении муниципальной программы «Развитие средств  </w:t>
      </w:r>
    </w:p>
    <w:p w:rsidR="00E15239" w:rsidRDefault="00E15239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7"/>
          <w:szCs w:val="27"/>
        </w:rPr>
      </w:pPr>
      <w:r w:rsidRPr="00884083">
        <w:rPr>
          <w:b/>
          <w:bCs/>
          <w:color w:val="000000"/>
          <w:spacing w:val="-2"/>
          <w:sz w:val="27"/>
          <w:szCs w:val="27"/>
        </w:rPr>
        <w:t>массовой информации в Орджоникидзевском районе»</w:t>
      </w:r>
    </w:p>
    <w:p w:rsidR="00E15239" w:rsidRPr="00884083" w:rsidRDefault="00E15239" w:rsidP="00364CFF">
      <w:pPr>
        <w:shd w:val="clear" w:color="auto" w:fill="FFFFFF"/>
        <w:rPr>
          <w:b/>
          <w:bCs/>
          <w:color w:val="000000"/>
          <w:spacing w:val="-1"/>
          <w:sz w:val="27"/>
          <w:szCs w:val="27"/>
        </w:rPr>
      </w:pPr>
    </w:p>
    <w:p w:rsidR="00E15239" w:rsidRDefault="00E15239" w:rsidP="003C5379">
      <w:pPr>
        <w:shd w:val="clear" w:color="auto" w:fill="FFFFFF"/>
        <w:jc w:val="both"/>
        <w:rPr>
          <w:b/>
          <w:bCs/>
          <w:color w:val="000000"/>
          <w:spacing w:val="-2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ab/>
        <w:t xml:space="preserve">В соответствии с </w:t>
      </w:r>
      <w:r w:rsidRPr="004E315D">
        <w:rPr>
          <w:color w:val="000000"/>
          <w:spacing w:val="-1"/>
          <w:sz w:val="27"/>
          <w:szCs w:val="27"/>
        </w:rPr>
        <w:t>Порядком</w:t>
      </w:r>
      <w:r w:rsidRPr="00884083">
        <w:rPr>
          <w:color w:val="000000"/>
          <w:spacing w:val="-1"/>
          <w:sz w:val="27"/>
          <w:szCs w:val="27"/>
        </w:rPr>
        <w:t xml:space="preserve"> разработки, утверждения, реализации и оценки эффективности муниципальных программ Орджоникидзевского района, утверждённого постановлением Администрации Орджоникидзевского района от </w:t>
      </w:r>
      <w:r>
        <w:rPr>
          <w:color w:val="000000"/>
          <w:spacing w:val="-1"/>
          <w:sz w:val="27"/>
          <w:szCs w:val="27"/>
        </w:rPr>
        <w:t>15.08.2020 № 31</w:t>
      </w:r>
      <w:r w:rsidRPr="00884083">
        <w:rPr>
          <w:color w:val="000000"/>
          <w:spacing w:val="-1"/>
          <w:sz w:val="27"/>
          <w:szCs w:val="27"/>
        </w:rPr>
        <w:t>8, руководствуясь ст. 70 Устава муниципального образования Орджони</w:t>
      </w:r>
      <w:r w:rsidRPr="00884083">
        <w:rPr>
          <w:color w:val="000000"/>
          <w:spacing w:val="-1"/>
          <w:sz w:val="27"/>
          <w:szCs w:val="27"/>
        </w:rPr>
        <w:softHyphen/>
        <w:t>кидзевский район, Администрация Орджоникидзевского района</w:t>
      </w:r>
      <w:r>
        <w:rPr>
          <w:color w:val="000000"/>
          <w:spacing w:val="-1"/>
          <w:sz w:val="27"/>
          <w:szCs w:val="27"/>
        </w:rPr>
        <w:t xml:space="preserve">            </w:t>
      </w:r>
      <w:r w:rsidRPr="003C5379">
        <w:rPr>
          <w:b/>
          <w:bCs/>
          <w:color w:val="000000"/>
          <w:spacing w:val="-1"/>
          <w:sz w:val="27"/>
          <w:szCs w:val="27"/>
        </w:rPr>
        <w:t>п</w:t>
      </w:r>
      <w:r w:rsidRPr="00884083">
        <w:rPr>
          <w:b/>
          <w:bCs/>
          <w:color w:val="000000"/>
          <w:spacing w:val="-2"/>
          <w:sz w:val="27"/>
          <w:szCs w:val="27"/>
        </w:rPr>
        <w:t xml:space="preserve"> о с т а н о в л я е т :</w:t>
      </w:r>
    </w:p>
    <w:p w:rsidR="00E15239" w:rsidRPr="00884083" w:rsidRDefault="00E15239" w:rsidP="00096DE5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884083">
        <w:rPr>
          <w:color w:val="000000"/>
          <w:spacing w:val="-2"/>
          <w:sz w:val="27"/>
          <w:szCs w:val="27"/>
        </w:rPr>
        <w:t xml:space="preserve">    1.  Внести в </w:t>
      </w:r>
      <w:r>
        <w:rPr>
          <w:color w:val="000000"/>
          <w:spacing w:val="-2"/>
          <w:sz w:val="27"/>
          <w:szCs w:val="27"/>
        </w:rPr>
        <w:t xml:space="preserve">постановление и в </w:t>
      </w:r>
      <w:r w:rsidRPr="00884083">
        <w:rPr>
          <w:color w:val="000000"/>
          <w:spacing w:val="-2"/>
          <w:sz w:val="27"/>
          <w:szCs w:val="27"/>
        </w:rPr>
        <w:t>приложение к постановлению Администрации Орджоникид</w:t>
      </w:r>
      <w:r w:rsidRPr="00884083">
        <w:rPr>
          <w:color w:val="000000"/>
          <w:spacing w:val="-2"/>
          <w:sz w:val="27"/>
          <w:szCs w:val="27"/>
        </w:rPr>
        <w:softHyphen/>
        <w:t xml:space="preserve">зевского района </w:t>
      </w:r>
      <w:r w:rsidRPr="00621EBD">
        <w:rPr>
          <w:color w:val="000000"/>
          <w:spacing w:val="-1"/>
          <w:sz w:val="27"/>
          <w:szCs w:val="27"/>
        </w:rPr>
        <w:t>от 15.07.2019 № 2</w:t>
      </w:r>
      <w:r>
        <w:rPr>
          <w:color w:val="000000"/>
          <w:spacing w:val="-1"/>
          <w:sz w:val="27"/>
          <w:szCs w:val="27"/>
        </w:rPr>
        <w:t xml:space="preserve">86 </w:t>
      </w:r>
      <w:r w:rsidRPr="00884083">
        <w:rPr>
          <w:color w:val="000000"/>
          <w:spacing w:val="-1"/>
          <w:sz w:val="27"/>
          <w:szCs w:val="27"/>
        </w:rPr>
        <w:t xml:space="preserve">«Об утверждении муниципальной программы «Развитие средств </w:t>
      </w:r>
      <w:r>
        <w:rPr>
          <w:color w:val="000000"/>
          <w:spacing w:val="-1"/>
          <w:sz w:val="27"/>
          <w:szCs w:val="27"/>
        </w:rPr>
        <w:t xml:space="preserve">массовой </w:t>
      </w:r>
      <w:r w:rsidRPr="00884083">
        <w:rPr>
          <w:color w:val="000000"/>
          <w:spacing w:val="-1"/>
          <w:sz w:val="27"/>
          <w:szCs w:val="27"/>
        </w:rPr>
        <w:t>информации в Орджоникидзевском районе</w:t>
      </w:r>
      <w:r w:rsidRPr="006850BB">
        <w:rPr>
          <w:color w:val="000000"/>
          <w:spacing w:val="-2"/>
          <w:sz w:val="27"/>
          <w:szCs w:val="27"/>
        </w:rPr>
        <w:t>»</w:t>
      </w:r>
      <w:r>
        <w:rPr>
          <w:color w:val="000000"/>
          <w:spacing w:val="-1"/>
          <w:sz w:val="27"/>
          <w:szCs w:val="27"/>
        </w:rPr>
        <w:t xml:space="preserve"> (в редакции постановлений Администрации Орджоникидзевского района от 30.09.2020 № 397, от 25.11.2020 № 502) </w:t>
      </w:r>
      <w:r w:rsidRPr="00884083">
        <w:rPr>
          <w:color w:val="000000"/>
          <w:spacing w:val="-2"/>
          <w:sz w:val="27"/>
          <w:szCs w:val="27"/>
        </w:rPr>
        <w:t>следующие изменения:</w:t>
      </w:r>
    </w:p>
    <w:p w:rsidR="00E15239" w:rsidRPr="00884083" w:rsidRDefault="00E15239" w:rsidP="00991430">
      <w:pPr>
        <w:shd w:val="clear" w:color="auto" w:fill="FFFFFF"/>
        <w:ind w:firstLine="709"/>
        <w:jc w:val="both"/>
        <w:rPr>
          <w:color w:val="000000"/>
          <w:spacing w:val="-2"/>
          <w:sz w:val="27"/>
          <w:szCs w:val="27"/>
        </w:rPr>
      </w:pPr>
      <w:r w:rsidRPr="00884083">
        <w:rPr>
          <w:color w:val="000000"/>
          <w:spacing w:val="-2"/>
          <w:sz w:val="27"/>
          <w:szCs w:val="27"/>
        </w:rPr>
        <w:t xml:space="preserve">1.1. В </w:t>
      </w:r>
      <w:r>
        <w:rPr>
          <w:color w:val="000000"/>
          <w:spacing w:val="-2"/>
          <w:sz w:val="27"/>
          <w:szCs w:val="27"/>
        </w:rPr>
        <w:t>п</w:t>
      </w:r>
      <w:r w:rsidRPr="00884083">
        <w:rPr>
          <w:color w:val="000000"/>
          <w:spacing w:val="-2"/>
          <w:sz w:val="27"/>
          <w:szCs w:val="27"/>
        </w:rPr>
        <w:t xml:space="preserve">аспорте </w:t>
      </w:r>
      <w:r>
        <w:rPr>
          <w:color w:val="000000"/>
          <w:spacing w:val="-2"/>
          <w:sz w:val="27"/>
          <w:szCs w:val="27"/>
        </w:rPr>
        <w:t>п</w:t>
      </w:r>
      <w:r w:rsidRPr="00884083">
        <w:rPr>
          <w:color w:val="000000"/>
          <w:spacing w:val="-2"/>
          <w:sz w:val="27"/>
          <w:szCs w:val="27"/>
        </w:rPr>
        <w:t>рограммы строку «Объемы и источники финансирования Программы» изложить в новой редакции:</w:t>
      </w:r>
    </w:p>
    <w:p w:rsidR="00E15239" w:rsidRPr="00884083" w:rsidRDefault="00E15239" w:rsidP="00991430">
      <w:pPr>
        <w:pStyle w:val="ConsPlusNonformat"/>
        <w:widowControl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884083">
        <w:rPr>
          <w:rFonts w:ascii="Times New Roman" w:hAnsi="Times New Roman" w:cs="Times New Roman"/>
          <w:color w:val="000000"/>
          <w:spacing w:val="-2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Объём финансирования п</w:t>
      </w:r>
      <w:r w:rsidRPr="00884083">
        <w:rPr>
          <w:rFonts w:ascii="Times New Roman" w:hAnsi="Times New Roman" w:cs="Times New Roman"/>
          <w:sz w:val="27"/>
          <w:szCs w:val="27"/>
        </w:rPr>
        <w:t>рограммы, позволяющий обеспечить исполне</w:t>
      </w:r>
      <w:r>
        <w:rPr>
          <w:rFonts w:ascii="Times New Roman" w:hAnsi="Times New Roman" w:cs="Times New Roman"/>
          <w:sz w:val="27"/>
          <w:szCs w:val="27"/>
        </w:rPr>
        <w:t>ние задач Программы – 10526</w:t>
      </w:r>
      <w:r w:rsidRPr="006850BB">
        <w:rPr>
          <w:rFonts w:ascii="Times New Roman" w:hAnsi="Times New Roman" w:cs="Times New Roman"/>
          <w:color w:val="000000"/>
          <w:sz w:val="27"/>
          <w:szCs w:val="27"/>
        </w:rPr>
        <w:t>,0</w:t>
      </w:r>
      <w:r w:rsidRPr="0088408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884083">
        <w:rPr>
          <w:rFonts w:ascii="Times New Roman" w:hAnsi="Times New Roman" w:cs="Times New Roman"/>
          <w:sz w:val="27"/>
          <w:szCs w:val="27"/>
        </w:rPr>
        <w:t>тысяч рублей, в том числе по годам:</w:t>
      </w:r>
    </w:p>
    <w:p w:rsidR="00E15239" w:rsidRPr="00884083" w:rsidRDefault="00E15239" w:rsidP="0099143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2020</w:t>
      </w:r>
      <w:r w:rsidRPr="00884083">
        <w:rPr>
          <w:rFonts w:ascii="Times New Roman" w:hAnsi="Times New Roman" w:cs="Times New Roman"/>
          <w:sz w:val="27"/>
          <w:szCs w:val="27"/>
        </w:rPr>
        <w:t xml:space="preserve"> г. – </w:t>
      </w:r>
      <w:r>
        <w:rPr>
          <w:rFonts w:ascii="Times New Roman" w:hAnsi="Times New Roman" w:cs="Times New Roman"/>
          <w:sz w:val="27"/>
          <w:szCs w:val="27"/>
        </w:rPr>
        <w:t>3526</w:t>
      </w:r>
      <w:r w:rsidRPr="00884083">
        <w:rPr>
          <w:rFonts w:ascii="Times New Roman" w:hAnsi="Times New Roman" w:cs="Times New Roman"/>
          <w:sz w:val="27"/>
          <w:szCs w:val="27"/>
        </w:rPr>
        <w:t>,0 тыс. руб.;</w:t>
      </w:r>
    </w:p>
    <w:p w:rsidR="00E15239" w:rsidRDefault="00E15239" w:rsidP="0099143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2021</w:t>
      </w:r>
      <w:r w:rsidRPr="00884083">
        <w:rPr>
          <w:rFonts w:ascii="Times New Roman" w:hAnsi="Times New Roman" w:cs="Times New Roman"/>
          <w:sz w:val="27"/>
          <w:szCs w:val="27"/>
        </w:rPr>
        <w:t xml:space="preserve"> г</w:t>
      </w:r>
      <w:r>
        <w:rPr>
          <w:rFonts w:ascii="Times New Roman" w:hAnsi="Times New Roman" w:cs="Times New Roman"/>
          <w:sz w:val="27"/>
          <w:szCs w:val="27"/>
        </w:rPr>
        <w:t>. – 3500,0 тыс. руб.;</w:t>
      </w:r>
    </w:p>
    <w:p w:rsidR="00E15239" w:rsidRPr="00884083" w:rsidRDefault="00E15239" w:rsidP="0099143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2022 г. – 3500,0 тыс. руб.». </w:t>
      </w:r>
    </w:p>
    <w:p w:rsidR="00E15239" w:rsidRPr="00884083" w:rsidRDefault="00E15239" w:rsidP="00096DE5">
      <w:pPr>
        <w:ind w:firstLine="708"/>
        <w:jc w:val="both"/>
        <w:rPr>
          <w:sz w:val="27"/>
          <w:szCs w:val="27"/>
        </w:rPr>
      </w:pPr>
      <w:r w:rsidRPr="00884083">
        <w:rPr>
          <w:sz w:val="27"/>
          <w:szCs w:val="27"/>
        </w:rPr>
        <w:t>1.2. Раздел 5 «Перечень программных мероприятий» изложить в новой ре</w:t>
      </w:r>
      <w:r w:rsidRPr="00884083">
        <w:rPr>
          <w:sz w:val="27"/>
          <w:szCs w:val="27"/>
        </w:rPr>
        <w:softHyphen/>
        <w:t>дакции:</w:t>
      </w:r>
    </w:p>
    <w:tbl>
      <w:tblPr>
        <w:tblW w:w="101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4"/>
        <w:gridCol w:w="574"/>
        <w:gridCol w:w="1980"/>
        <w:gridCol w:w="1560"/>
        <w:gridCol w:w="1560"/>
        <w:gridCol w:w="1560"/>
        <w:gridCol w:w="1980"/>
        <w:gridCol w:w="491"/>
      </w:tblGrid>
      <w:tr w:rsidR="00E15239" w:rsidRPr="006850BB">
        <w:trPr>
          <w:gridAfter w:val="1"/>
          <w:wAfter w:w="491" w:type="dxa"/>
        </w:trPr>
        <w:tc>
          <w:tcPr>
            <w:tcW w:w="4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5239" w:rsidRPr="006850BB" w:rsidRDefault="00E15239" w:rsidP="00B73D0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9" w:rsidRPr="006850BB" w:rsidRDefault="00E15239" w:rsidP="00B73D0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N</w:t>
            </w:r>
          </w:p>
          <w:p w:rsidR="00E15239" w:rsidRPr="006850BB" w:rsidRDefault="00E15239" w:rsidP="00B73D0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9" w:rsidRPr="006850BB" w:rsidRDefault="00E15239" w:rsidP="00B73D0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Наименование</w:t>
            </w:r>
          </w:p>
          <w:p w:rsidR="00E15239" w:rsidRPr="006850BB" w:rsidRDefault="00E15239" w:rsidP="00B73D0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9" w:rsidRPr="006850BB" w:rsidRDefault="00E15239" w:rsidP="00B73D0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239" w:rsidRPr="006850BB" w:rsidRDefault="00E15239" w:rsidP="00B73D0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Ответственный</w:t>
            </w:r>
          </w:p>
          <w:p w:rsidR="00E15239" w:rsidRPr="006850BB" w:rsidRDefault="00E15239" w:rsidP="00B73D0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исполнитель,</w:t>
            </w:r>
          </w:p>
          <w:p w:rsidR="00E15239" w:rsidRPr="006850BB" w:rsidRDefault="00E15239" w:rsidP="00B73D0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соисполнитель</w:t>
            </w:r>
          </w:p>
        </w:tc>
      </w:tr>
      <w:tr w:rsidR="00E15239" w:rsidRPr="006850BB">
        <w:trPr>
          <w:gridAfter w:val="1"/>
          <w:wAfter w:w="491" w:type="dxa"/>
        </w:trPr>
        <w:tc>
          <w:tcPr>
            <w:tcW w:w="4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5239" w:rsidRPr="006850BB" w:rsidRDefault="00E15239" w:rsidP="00B73D0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9" w:rsidRPr="006850BB" w:rsidRDefault="00E15239" w:rsidP="00B73D0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9" w:rsidRPr="006850BB" w:rsidRDefault="00E15239" w:rsidP="00B73D0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9" w:rsidRPr="00621EBD" w:rsidRDefault="00E15239" w:rsidP="00B73D0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t>текущий финансовый год</w:t>
            </w:r>
          </w:p>
          <w:p w:rsidR="00E15239" w:rsidRPr="00621EBD" w:rsidRDefault="00E15239" w:rsidP="00B73D09">
            <w:pPr>
              <w:jc w:val="center"/>
              <w:rPr>
                <w:sz w:val="24"/>
                <w:szCs w:val="24"/>
              </w:rPr>
            </w:pPr>
            <w:r w:rsidRPr="00621EBD">
              <w:rPr>
                <w:sz w:val="24"/>
                <w:szCs w:val="24"/>
              </w:rPr>
              <w:t>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39" w:rsidRPr="00621EBD" w:rsidRDefault="00E15239" w:rsidP="00C23AE0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t>первый</w:t>
            </w:r>
          </w:p>
          <w:p w:rsidR="00E15239" w:rsidRPr="00621EBD" w:rsidRDefault="00E15239" w:rsidP="00C23AE0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t>год</w:t>
            </w:r>
          </w:p>
          <w:p w:rsidR="00E15239" w:rsidRPr="00621EBD" w:rsidRDefault="00E15239" w:rsidP="00C23AE0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t>планового</w:t>
            </w:r>
          </w:p>
          <w:p w:rsidR="00E15239" w:rsidRPr="00621EBD" w:rsidRDefault="00E15239" w:rsidP="00C23AE0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t>периода 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39" w:rsidRPr="00621EBD" w:rsidRDefault="00E15239" w:rsidP="00C23AE0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t>второй</w:t>
            </w:r>
          </w:p>
          <w:p w:rsidR="00E15239" w:rsidRPr="00621EBD" w:rsidRDefault="00E15239" w:rsidP="00C23AE0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t>год</w:t>
            </w:r>
          </w:p>
          <w:p w:rsidR="00E15239" w:rsidRPr="00621EBD" w:rsidRDefault="00E15239" w:rsidP="00C23AE0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t>планового</w:t>
            </w:r>
          </w:p>
          <w:p w:rsidR="00E15239" w:rsidRPr="00621EBD" w:rsidRDefault="00E15239" w:rsidP="00C23AE0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t>периода</w:t>
            </w:r>
          </w:p>
          <w:p w:rsidR="00E15239" w:rsidRPr="00621EBD" w:rsidRDefault="00E15239" w:rsidP="00C23AE0">
            <w:pPr>
              <w:jc w:val="center"/>
              <w:rPr>
                <w:sz w:val="24"/>
                <w:szCs w:val="24"/>
              </w:rPr>
            </w:pPr>
            <w:r w:rsidRPr="00621EBD">
              <w:rPr>
                <w:sz w:val="24"/>
                <w:szCs w:val="24"/>
              </w:rPr>
              <w:t>2022г.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239" w:rsidRPr="006850BB" w:rsidRDefault="00E15239" w:rsidP="00B73D09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E15239" w:rsidRPr="006850BB">
        <w:trPr>
          <w:gridBefore w:val="1"/>
          <w:gridAfter w:val="1"/>
          <w:wBefore w:w="434" w:type="dxa"/>
          <w:wAfter w:w="491" w:type="dxa"/>
        </w:trPr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5239" w:rsidRPr="006850BB" w:rsidRDefault="00E15239" w:rsidP="00B73D09">
            <w:pPr>
              <w:pStyle w:val="a"/>
              <w:jc w:val="left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Задача: Сохранение и создание условий для выпуска районной газеты «Орджоникидзевский рабочий».</w:t>
            </w:r>
          </w:p>
        </w:tc>
      </w:tr>
      <w:tr w:rsidR="00E15239" w:rsidRPr="006850BB">
        <w:trPr>
          <w:gridBefore w:val="1"/>
          <w:gridAfter w:val="1"/>
          <w:wBefore w:w="434" w:type="dxa"/>
          <w:wAfter w:w="491" w:type="dxa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9" w:rsidRPr="006850BB" w:rsidRDefault="00E15239" w:rsidP="00B73D0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9" w:rsidRPr="006850BB" w:rsidRDefault="00E15239" w:rsidP="00B73D09">
            <w:pPr>
              <w:pStyle w:val="a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Выпуск районной газеты «Орджоникидзевский рабочий» - 52 номера в год.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9" w:rsidRPr="00B7572D" w:rsidRDefault="00E15239" w:rsidP="009B2DD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3526, 0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9" w:rsidRPr="006850BB" w:rsidRDefault="00E15239" w:rsidP="00C23AE0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Pr="006850B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9" w:rsidRPr="006850BB" w:rsidRDefault="00E15239" w:rsidP="00C23AE0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239" w:rsidRPr="006850BB" w:rsidRDefault="00E15239" w:rsidP="00B73D09">
            <w:pPr>
              <w:pStyle w:val="a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Автономное учреждение муниципального образования Орджоникидзевский район «Редакция районной газеты «Орджоникидзевский рабочий»</w:t>
            </w:r>
          </w:p>
        </w:tc>
      </w:tr>
      <w:tr w:rsidR="00E15239" w:rsidRPr="006850BB">
        <w:trPr>
          <w:gridBefore w:val="1"/>
          <w:gridAfter w:val="1"/>
          <w:wBefore w:w="434" w:type="dxa"/>
          <w:wAfter w:w="491" w:type="dxa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9" w:rsidRPr="006850BB" w:rsidRDefault="00E15239" w:rsidP="00B73D0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9" w:rsidRPr="006850BB" w:rsidRDefault="00E15239" w:rsidP="00B73D09">
            <w:pPr>
              <w:pStyle w:val="a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9" w:rsidRPr="006850BB" w:rsidRDefault="00E15239" w:rsidP="009B2DD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3526, 0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9" w:rsidRPr="006850BB" w:rsidRDefault="00E15239" w:rsidP="00C23AE0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9" w:rsidRPr="006850BB" w:rsidRDefault="00E15239" w:rsidP="00C23AE0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239" w:rsidRPr="006850BB" w:rsidRDefault="00E15239" w:rsidP="00B73D09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E15239" w:rsidRPr="006850BB">
        <w:trPr>
          <w:gridBefore w:val="1"/>
          <w:gridAfter w:val="1"/>
          <w:wBefore w:w="434" w:type="dxa"/>
          <w:wAfter w:w="491" w:type="dxa"/>
        </w:trPr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5239" w:rsidRPr="006850BB" w:rsidRDefault="00E15239" w:rsidP="00B73D0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239" w:rsidRPr="006850BB">
        <w:trPr>
          <w:gridBefore w:val="1"/>
          <w:gridAfter w:val="1"/>
          <w:wBefore w:w="434" w:type="dxa"/>
          <w:wAfter w:w="491" w:type="dxa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9" w:rsidRPr="006850BB" w:rsidRDefault="00E15239" w:rsidP="00B73D0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9" w:rsidRPr="006850BB" w:rsidRDefault="00E15239" w:rsidP="00B73D09">
            <w:pPr>
              <w:pStyle w:val="a"/>
              <w:jc w:val="left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9" w:rsidRPr="000E3CEF" w:rsidRDefault="00E15239" w:rsidP="009B2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  <w:r w:rsidRPr="000E3CEF">
              <w:rPr>
                <w:sz w:val="24"/>
                <w:szCs w:val="24"/>
              </w:rPr>
              <w:t>6, 0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9" w:rsidRPr="006850BB" w:rsidRDefault="00E15239" w:rsidP="00C23AE0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9" w:rsidRPr="006850BB" w:rsidRDefault="00E15239" w:rsidP="00C23AE0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5239" w:rsidRPr="006850BB" w:rsidRDefault="00E15239" w:rsidP="00B73D09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E15239" w:rsidRPr="006850BB">
        <w:trPr>
          <w:gridBefore w:val="1"/>
          <w:wBefore w:w="434" w:type="dxa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9" w:rsidRPr="006850BB" w:rsidRDefault="00E15239" w:rsidP="00B73D0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m.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9" w:rsidRPr="006850BB" w:rsidRDefault="00E15239" w:rsidP="00B73D09">
            <w:pPr>
              <w:pStyle w:val="a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Субсидии</w:t>
            </w:r>
          </w:p>
          <w:p w:rsidR="00E15239" w:rsidRPr="006850BB" w:rsidRDefault="00E15239" w:rsidP="00B73D09">
            <w:pPr>
              <w:pStyle w:val="a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автономному учреждению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9" w:rsidRPr="000E3CEF" w:rsidRDefault="00E15239" w:rsidP="009B2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0E3CEF">
              <w:rPr>
                <w:sz w:val="24"/>
                <w:szCs w:val="24"/>
              </w:rPr>
              <w:t>26, 0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9" w:rsidRPr="006850BB" w:rsidRDefault="00E15239" w:rsidP="00C23AE0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9" w:rsidRPr="006850BB" w:rsidRDefault="00E15239" w:rsidP="00C23AE0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39" w:rsidRPr="006850BB" w:rsidRDefault="00E15239" w:rsidP="00B73D0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239" w:rsidRPr="006850BB" w:rsidRDefault="00E15239">
            <w:pPr>
              <w:rPr>
                <w:sz w:val="24"/>
                <w:szCs w:val="24"/>
              </w:rPr>
            </w:pPr>
          </w:p>
          <w:p w:rsidR="00E15239" w:rsidRPr="006850BB" w:rsidRDefault="00E15239">
            <w:pPr>
              <w:rPr>
                <w:sz w:val="24"/>
                <w:szCs w:val="24"/>
              </w:rPr>
            </w:pPr>
          </w:p>
          <w:p w:rsidR="00E15239" w:rsidRPr="006850BB" w:rsidRDefault="00E15239">
            <w:pPr>
              <w:rPr>
                <w:sz w:val="24"/>
                <w:szCs w:val="24"/>
              </w:rPr>
            </w:pPr>
            <w:r w:rsidRPr="006850BB">
              <w:rPr>
                <w:sz w:val="24"/>
                <w:szCs w:val="24"/>
              </w:rPr>
              <w:t>».</w:t>
            </w:r>
          </w:p>
        </w:tc>
      </w:tr>
    </w:tbl>
    <w:p w:rsidR="00E15239" w:rsidRPr="006850BB" w:rsidRDefault="00E15239" w:rsidP="00991430">
      <w:pPr>
        <w:pStyle w:val="3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</w:p>
    <w:p w:rsidR="00E15239" w:rsidRPr="00884083" w:rsidRDefault="00E15239" w:rsidP="00991430">
      <w:pPr>
        <w:pStyle w:val="3"/>
        <w:spacing w:before="0" w:beforeAutospacing="0" w:after="0" w:afterAutospacing="0"/>
        <w:ind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884083">
        <w:rPr>
          <w:rFonts w:ascii="Times New Roman" w:hAnsi="Times New Roman" w:cs="Times New Roman"/>
          <w:sz w:val="27"/>
          <w:szCs w:val="27"/>
        </w:rPr>
        <w:t xml:space="preserve">1.3. 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884083">
        <w:rPr>
          <w:rFonts w:ascii="Times New Roman" w:hAnsi="Times New Roman" w:cs="Times New Roman"/>
          <w:sz w:val="27"/>
          <w:szCs w:val="27"/>
        </w:rPr>
        <w:t>бзац 1</w:t>
      </w:r>
      <w:r>
        <w:rPr>
          <w:rFonts w:ascii="Times New Roman" w:hAnsi="Times New Roman" w:cs="Times New Roman"/>
          <w:sz w:val="27"/>
          <w:szCs w:val="27"/>
        </w:rPr>
        <w:t xml:space="preserve"> р</w:t>
      </w:r>
      <w:r w:rsidRPr="00884083">
        <w:rPr>
          <w:rFonts w:ascii="Times New Roman" w:hAnsi="Times New Roman" w:cs="Times New Roman"/>
          <w:sz w:val="27"/>
          <w:szCs w:val="27"/>
        </w:rPr>
        <w:t>аздел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884083">
        <w:rPr>
          <w:rFonts w:ascii="Times New Roman" w:hAnsi="Times New Roman" w:cs="Times New Roman"/>
          <w:sz w:val="27"/>
          <w:szCs w:val="27"/>
        </w:rPr>
        <w:t xml:space="preserve"> 6 «Обоснование ресурсного обеспечения муници</w:t>
      </w:r>
      <w:r>
        <w:rPr>
          <w:rFonts w:ascii="Times New Roman" w:hAnsi="Times New Roman" w:cs="Times New Roman"/>
          <w:sz w:val="27"/>
          <w:szCs w:val="27"/>
        </w:rPr>
        <w:t>пальной п</w:t>
      </w:r>
      <w:r w:rsidRPr="00884083">
        <w:rPr>
          <w:rFonts w:ascii="Times New Roman" w:hAnsi="Times New Roman" w:cs="Times New Roman"/>
          <w:sz w:val="27"/>
          <w:szCs w:val="27"/>
        </w:rPr>
        <w:t>рограммы» изложить в новой редакции: «</w:t>
      </w:r>
      <w:r>
        <w:rPr>
          <w:rFonts w:ascii="Times New Roman" w:hAnsi="Times New Roman" w:cs="Times New Roman"/>
          <w:color w:val="000000"/>
          <w:sz w:val="27"/>
          <w:szCs w:val="27"/>
        </w:rPr>
        <w:t>Финансирование п</w:t>
      </w:r>
      <w:r w:rsidRPr="00884083">
        <w:rPr>
          <w:rFonts w:ascii="Times New Roman" w:hAnsi="Times New Roman" w:cs="Times New Roman"/>
          <w:color w:val="000000"/>
          <w:sz w:val="27"/>
          <w:szCs w:val="27"/>
        </w:rPr>
        <w:t>рограммы осуществляется за счет</w:t>
      </w:r>
      <w:r w:rsidRPr="00884083">
        <w:rPr>
          <w:rFonts w:ascii="Times New Roman" w:hAnsi="Times New Roman" w:cs="Times New Roman"/>
          <w:sz w:val="27"/>
          <w:szCs w:val="27"/>
        </w:rPr>
        <w:t xml:space="preserve"> бюджетных ассигнований районного бюджета муниципального образования Орджоникидзевский район</w:t>
      </w:r>
      <w:r w:rsidRPr="00884083">
        <w:rPr>
          <w:rFonts w:ascii="Times New Roman" w:hAnsi="Times New Roman" w:cs="Times New Roman"/>
          <w:color w:val="000000"/>
          <w:sz w:val="27"/>
          <w:szCs w:val="27"/>
        </w:rPr>
        <w:t xml:space="preserve">. Объем финансирования Программы уточняется на основании решения Совета депутатов Орджоникидзевского района о бюджете на соответствующий финансовый год. Прогнозируемый объем средств на реализацию мероприятий Программы составит </w:t>
      </w:r>
      <w:r>
        <w:rPr>
          <w:rFonts w:ascii="Times New Roman" w:hAnsi="Times New Roman" w:cs="Times New Roman"/>
          <w:color w:val="000000"/>
          <w:sz w:val="27"/>
          <w:szCs w:val="27"/>
        </w:rPr>
        <w:t>10526</w:t>
      </w:r>
      <w:r w:rsidRPr="00AA7D50">
        <w:rPr>
          <w:rFonts w:ascii="Times New Roman" w:hAnsi="Times New Roman" w:cs="Times New Roman"/>
          <w:color w:val="000000"/>
          <w:sz w:val="27"/>
          <w:szCs w:val="27"/>
        </w:rPr>
        <w:t>,0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тыс. рублей: </w:t>
      </w:r>
      <w:r w:rsidRPr="00884083">
        <w:rPr>
          <w:rFonts w:ascii="Times New Roman" w:hAnsi="Times New Roman" w:cs="Times New Roman"/>
          <w:color w:val="000000"/>
          <w:sz w:val="27"/>
          <w:szCs w:val="27"/>
        </w:rPr>
        <w:t>20</w:t>
      </w:r>
      <w:r>
        <w:rPr>
          <w:rFonts w:ascii="Times New Roman" w:hAnsi="Times New Roman" w:cs="Times New Roman"/>
          <w:color w:val="000000"/>
          <w:sz w:val="27"/>
          <w:szCs w:val="27"/>
        </w:rPr>
        <w:t>20</w:t>
      </w:r>
      <w:r w:rsidRPr="00884083">
        <w:rPr>
          <w:rFonts w:ascii="Times New Roman" w:hAnsi="Times New Roman" w:cs="Times New Roman"/>
          <w:color w:val="000000"/>
          <w:sz w:val="27"/>
          <w:szCs w:val="27"/>
        </w:rPr>
        <w:t xml:space="preserve"> год –</w:t>
      </w:r>
      <w:r>
        <w:rPr>
          <w:rFonts w:ascii="Times New Roman" w:hAnsi="Times New Roman" w:cs="Times New Roman"/>
          <w:color w:val="000000"/>
          <w:sz w:val="27"/>
          <w:szCs w:val="27"/>
        </w:rPr>
        <w:t>3526,0 тыс. руб., 2021 год – 3500</w:t>
      </w:r>
      <w:r w:rsidRPr="00884083">
        <w:rPr>
          <w:rFonts w:ascii="Times New Roman" w:hAnsi="Times New Roman" w:cs="Times New Roman"/>
          <w:color w:val="000000"/>
          <w:sz w:val="27"/>
          <w:szCs w:val="27"/>
        </w:rPr>
        <w:t xml:space="preserve"> тыс. руб.</w:t>
      </w:r>
      <w:r>
        <w:rPr>
          <w:rFonts w:ascii="Times New Roman" w:hAnsi="Times New Roman" w:cs="Times New Roman"/>
          <w:color w:val="000000"/>
          <w:sz w:val="27"/>
          <w:szCs w:val="27"/>
        </w:rPr>
        <w:t>, 2022 год – 3500 тыс. руб.</w:t>
      </w:r>
      <w:r w:rsidRPr="00884083">
        <w:rPr>
          <w:rFonts w:ascii="Times New Roman" w:hAnsi="Times New Roman" w:cs="Times New Roman"/>
          <w:color w:val="000000"/>
          <w:sz w:val="27"/>
          <w:szCs w:val="27"/>
        </w:rPr>
        <w:t>».</w:t>
      </w:r>
    </w:p>
    <w:p w:rsidR="00E15239" w:rsidRPr="00884083" w:rsidRDefault="00E15239" w:rsidP="003604C9">
      <w:pPr>
        <w:ind w:firstLine="708"/>
        <w:jc w:val="both"/>
        <w:rPr>
          <w:sz w:val="27"/>
          <w:szCs w:val="27"/>
        </w:rPr>
      </w:pPr>
      <w:r w:rsidRPr="00884083">
        <w:rPr>
          <w:sz w:val="27"/>
          <w:szCs w:val="27"/>
        </w:rPr>
        <w:t xml:space="preserve">2. Постановление вступает в силу </w:t>
      </w:r>
      <w:r>
        <w:rPr>
          <w:sz w:val="27"/>
          <w:szCs w:val="27"/>
        </w:rPr>
        <w:t xml:space="preserve">после официального обнародования на официальном сайте </w:t>
      </w:r>
      <w:r w:rsidRPr="00884083">
        <w:rPr>
          <w:sz w:val="27"/>
          <w:szCs w:val="27"/>
        </w:rPr>
        <w:t>Администрации Орджоникидзевского района</w:t>
      </w:r>
      <w:r>
        <w:rPr>
          <w:sz w:val="27"/>
          <w:szCs w:val="27"/>
        </w:rPr>
        <w:t xml:space="preserve"> </w:t>
      </w:r>
      <w:r w:rsidRPr="00884083">
        <w:rPr>
          <w:sz w:val="27"/>
          <w:szCs w:val="27"/>
        </w:rPr>
        <w:t>и подлежит о</w:t>
      </w:r>
      <w:r>
        <w:rPr>
          <w:sz w:val="27"/>
          <w:szCs w:val="27"/>
        </w:rPr>
        <w:t>публикованию в</w:t>
      </w:r>
      <w:r w:rsidRPr="00884083">
        <w:rPr>
          <w:sz w:val="27"/>
          <w:szCs w:val="27"/>
        </w:rPr>
        <w:t xml:space="preserve"> районной газете «Орджоникидзевский рабочий»</w:t>
      </w:r>
      <w:r>
        <w:rPr>
          <w:sz w:val="27"/>
          <w:szCs w:val="27"/>
        </w:rPr>
        <w:t>.</w:t>
      </w:r>
    </w:p>
    <w:p w:rsidR="00E15239" w:rsidRPr="00884083" w:rsidRDefault="00E15239" w:rsidP="003604C9">
      <w:pPr>
        <w:ind w:firstLine="720"/>
        <w:rPr>
          <w:sz w:val="27"/>
          <w:szCs w:val="27"/>
        </w:rPr>
      </w:pPr>
    </w:p>
    <w:p w:rsidR="00E15239" w:rsidRPr="00884083" w:rsidRDefault="00E15239" w:rsidP="00364CFF">
      <w:pPr>
        <w:rPr>
          <w:sz w:val="27"/>
          <w:szCs w:val="27"/>
        </w:rPr>
      </w:pPr>
    </w:p>
    <w:p w:rsidR="00E15239" w:rsidRPr="00884083" w:rsidRDefault="00E15239" w:rsidP="00364CFF">
      <w:pPr>
        <w:rPr>
          <w:sz w:val="27"/>
          <w:szCs w:val="27"/>
        </w:rPr>
      </w:pPr>
    </w:p>
    <w:p w:rsidR="00E15239" w:rsidRDefault="00E15239" w:rsidP="00364CFF">
      <w:pPr>
        <w:rPr>
          <w:sz w:val="27"/>
          <w:szCs w:val="27"/>
        </w:rPr>
      </w:pPr>
      <w:r w:rsidRPr="00884083">
        <w:rPr>
          <w:sz w:val="27"/>
          <w:szCs w:val="27"/>
        </w:rPr>
        <w:t>Глава Орджоникидзевского района</w:t>
      </w:r>
      <w:r>
        <w:rPr>
          <w:sz w:val="27"/>
          <w:szCs w:val="27"/>
        </w:rPr>
        <w:tab/>
        <w:t xml:space="preserve">                                               А.И</w:t>
      </w:r>
      <w:r w:rsidRPr="00884083">
        <w:rPr>
          <w:sz w:val="27"/>
          <w:szCs w:val="27"/>
        </w:rPr>
        <w:t>.</w:t>
      </w:r>
      <w:r>
        <w:rPr>
          <w:sz w:val="27"/>
          <w:szCs w:val="27"/>
        </w:rPr>
        <w:t xml:space="preserve"> Тайченаче</w:t>
      </w:r>
      <w:r w:rsidRPr="00884083">
        <w:rPr>
          <w:sz w:val="27"/>
          <w:szCs w:val="27"/>
        </w:rPr>
        <w:t>в</w:t>
      </w:r>
    </w:p>
    <w:p w:rsidR="00E15239" w:rsidRDefault="00E15239" w:rsidP="00364CFF">
      <w:pPr>
        <w:rPr>
          <w:sz w:val="27"/>
          <w:szCs w:val="27"/>
        </w:rPr>
      </w:pPr>
    </w:p>
    <w:p w:rsidR="00E15239" w:rsidRDefault="00E15239" w:rsidP="00364CFF">
      <w:pPr>
        <w:rPr>
          <w:sz w:val="27"/>
          <w:szCs w:val="27"/>
        </w:rPr>
      </w:pPr>
    </w:p>
    <w:p w:rsidR="00E15239" w:rsidRDefault="00E15239" w:rsidP="00364CFF">
      <w:pPr>
        <w:rPr>
          <w:sz w:val="27"/>
          <w:szCs w:val="27"/>
        </w:rPr>
      </w:pPr>
    </w:p>
    <w:p w:rsidR="00E15239" w:rsidRDefault="00E15239" w:rsidP="00364CFF">
      <w:pPr>
        <w:rPr>
          <w:sz w:val="27"/>
          <w:szCs w:val="27"/>
        </w:rPr>
      </w:pPr>
    </w:p>
    <w:p w:rsidR="00E15239" w:rsidRDefault="00E15239" w:rsidP="00364CFF">
      <w:pPr>
        <w:rPr>
          <w:sz w:val="27"/>
          <w:szCs w:val="27"/>
        </w:rPr>
      </w:pPr>
    </w:p>
    <w:p w:rsidR="00E15239" w:rsidRDefault="00E15239" w:rsidP="00364CFF">
      <w:pPr>
        <w:rPr>
          <w:sz w:val="27"/>
          <w:szCs w:val="27"/>
        </w:rPr>
      </w:pPr>
    </w:p>
    <w:p w:rsidR="00E15239" w:rsidRDefault="00E15239" w:rsidP="00364CFF">
      <w:pPr>
        <w:rPr>
          <w:sz w:val="27"/>
          <w:szCs w:val="27"/>
        </w:rPr>
      </w:pPr>
    </w:p>
    <w:p w:rsidR="00E15239" w:rsidRDefault="00E15239" w:rsidP="00364CFF">
      <w:pPr>
        <w:rPr>
          <w:sz w:val="27"/>
          <w:szCs w:val="27"/>
        </w:rPr>
      </w:pPr>
    </w:p>
    <w:p w:rsidR="00E15239" w:rsidRDefault="00E15239" w:rsidP="00364CFF">
      <w:pPr>
        <w:rPr>
          <w:sz w:val="27"/>
          <w:szCs w:val="27"/>
        </w:rPr>
      </w:pPr>
    </w:p>
    <w:p w:rsidR="00E15239" w:rsidRDefault="00E15239" w:rsidP="00364CFF">
      <w:pPr>
        <w:rPr>
          <w:sz w:val="27"/>
          <w:szCs w:val="27"/>
        </w:rPr>
      </w:pPr>
      <w:bookmarkStart w:id="0" w:name="_GoBack"/>
      <w:bookmarkEnd w:id="0"/>
    </w:p>
    <w:sectPr w:rsidR="00E15239" w:rsidSect="00A4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CFF"/>
    <w:rsid w:val="00027708"/>
    <w:rsid w:val="0003199D"/>
    <w:rsid w:val="0005105D"/>
    <w:rsid w:val="000526C2"/>
    <w:rsid w:val="00065D11"/>
    <w:rsid w:val="0008212D"/>
    <w:rsid w:val="00096DE5"/>
    <w:rsid w:val="000C3C9B"/>
    <w:rsid w:val="000E3CEF"/>
    <w:rsid w:val="00102C98"/>
    <w:rsid w:val="00172DE3"/>
    <w:rsid w:val="001C1BF9"/>
    <w:rsid w:val="001D60B7"/>
    <w:rsid w:val="001D757C"/>
    <w:rsid w:val="0021501F"/>
    <w:rsid w:val="00217748"/>
    <w:rsid w:val="00225A51"/>
    <w:rsid w:val="00232709"/>
    <w:rsid w:val="002552D5"/>
    <w:rsid w:val="002818C1"/>
    <w:rsid w:val="00285E2C"/>
    <w:rsid w:val="002A1476"/>
    <w:rsid w:val="002C27B3"/>
    <w:rsid w:val="002C2A57"/>
    <w:rsid w:val="003201E5"/>
    <w:rsid w:val="00331E99"/>
    <w:rsid w:val="0033622C"/>
    <w:rsid w:val="003604C9"/>
    <w:rsid w:val="003614F5"/>
    <w:rsid w:val="00364CFF"/>
    <w:rsid w:val="00377089"/>
    <w:rsid w:val="003B480D"/>
    <w:rsid w:val="003C0958"/>
    <w:rsid w:val="003C5379"/>
    <w:rsid w:val="003D5A23"/>
    <w:rsid w:val="003F07D5"/>
    <w:rsid w:val="00401720"/>
    <w:rsid w:val="004037FD"/>
    <w:rsid w:val="00441895"/>
    <w:rsid w:val="004824F6"/>
    <w:rsid w:val="004868B4"/>
    <w:rsid w:val="004A53E8"/>
    <w:rsid w:val="004E315D"/>
    <w:rsid w:val="004E3DC7"/>
    <w:rsid w:val="004E58CC"/>
    <w:rsid w:val="00515F6C"/>
    <w:rsid w:val="00544E99"/>
    <w:rsid w:val="005452CF"/>
    <w:rsid w:val="0056550F"/>
    <w:rsid w:val="00584287"/>
    <w:rsid w:val="005C2DCC"/>
    <w:rsid w:val="00621EBD"/>
    <w:rsid w:val="00623AAD"/>
    <w:rsid w:val="006354C6"/>
    <w:rsid w:val="006441D3"/>
    <w:rsid w:val="00646998"/>
    <w:rsid w:val="00677BF9"/>
    <w:rsid w:val="006850BB"/>
    <w:rsid w:val="006A602C"/>
    <w:rsid w:val="006C095C"/>
    <w:rsid w:val="006C2357"/>
    <w:rsid w:val="006C74D3"/>
    <w:rsid w:val="006D0B27"/>
    <w:rsid w:val="006D1799"/>
    <w:rsid w:val="006E10A7"/>
    <w:rsid w:val="006E2F23"/>
    <w:rsid w:val="00703979"/>
    <w:rsid w:val="00707CF4"/>
    <w:rsid w:val="00711CFB"/>
    <w:rsid w:val="007168AA"/>
    <w:rsid w:val="00726F52"/>
    <w:rsid w:val="00763238"/>
    <w:rsid w:val="00770868"/>
    <w:rsid w:val="00776EFC"/>
    <w:rsid w:val="00781A4B"/>
    <w:rsid w:val="00784C5B"/>
    <w:rsid w:val="00796B4C"/>
    <w:rsid w:val="008173C0"/>
    <w:rsid w:val="00821280"/>
    <w:rsid w:val="0082205C"/>
    <w:rsid w:val="008648D5"/>
    <w:rsid w:val="00884083"/>
    <w:rsid w:val="00885906"/>
    <w:rsid w:val="0089182E"/>
    <w:rsid w:val="008A4E60"/>
    <w:rsid w:val="008B312A"/>
    <w:rsid w:val="008C0F2F"/>
    <w:rsid w:val="008D77E1"/>
    <w:rsid w:val="00927324"/>
    <w:rsid w:val="009366B0"/>
    <w:rsid w:val="00943FF5"/>
    <w:rsid w:val="00946D07"/>
    <w:rsid w:val="009807C1"/>
    <w:rsid w:val="00991430"/>
    <w:rsid w:val="009A37E2"/>
    <w:rsid w:val="009A477C"/>
    <w:rsid w:val="009B2DD3"/>
    <w:rsid w:val="009F76B6"/>
    <w:rsid w:val="00A10743"/>
    <w:rsid w:val="00A45AF1"/>
    <w:rsid w:val="00A54561"/>
    <w:rsid w:val="00A5539E"/>
    <w:rsid w:val="00A92031"/>
    <w:rsid w:val="00A956E0"/>
    <w:rsid w:val="00AA1690"/>
    <w:rsid w:val="00AA2C46"/>
    <w:rsid w:val="00AA7D50"/>
    <w:rsid w:val="00AB0AD9"/>
    <w:rsid w:val="00AC0D47"/>
    <w:rsid w:val="00AE6105"/>
    <w:rsid w:val="00B03821"/>
    <w:rsid w:val="00B06BF3"/>
    <w:rsid w:val="00B46CE0"/>
    <w:rsid w:val="00B51B16"/>
    <w:rsid w:val="00B674B1"/>
    <w:rsid w:val="00B73D09"/>
    <w:rsid w:val="00B7572D"/>
    <w:rsid w:val="00B764CD"/>
    <w:rsid w:val="00B90753"/>
    <w:rsid w:val="00B95831"/>
    <w:rsid w:val="00BF0E70"/>
    <w:rsid w:val="00BF5C85"/>
    <w:rsid w:val="00C11135"/>
    <w:rsid w:val="00C11FFD"/>
    <w:rsid w:val="00C122D6"/>
    <w:rsid w:val="00C23AE0"/>
    <w:rsid w:val="00C56C5B"/>
    <w:rsid w:val="00C61606"/>
    <w:rsid w:val="00C92B29"/>
    <w:rsid w:val="00C953CC"/>
    <w:rsid w:val="00CA1C96"/>
    <w:rsid w:val="00CC11D4"/>
    <w:rsid w:val="00CD7209"/>
    <w:rsid w:val="00CE2CEA"/>
    <w:rsid w:val="00CF0860"/>
    <w:rsid w:val="00D10018"/>
    <w:rsid w:val="00D47554"/>
    <w:rsid w:val="00D826D5"/>
    <w:rsid w:val="00D90D15"/>
    <w:rsid w:val="00DB3D6C"/>
    <w:rsid w:val="00DE1328"/>
    <w:rsid w:val="00E15239"/>
    <w:rsid w:val="00E271E7"/>
    <w:rsid w:val="00E80384"/>
    <w:rsid w:val="00E8287E"/>
    <w:rsid w:val="00E86A8D"/>
    <w:rsid w:val="00E86C76"/>
    <w:rsid w:val="00E961F5"/>
    <w:rsid w:val="00EA57A9"/>
    <w:rsid w:val="00ED1C97"/>
    <w:rsid w:val="00F1027B"/>
    <w:rsid w:val="00F243B7"/>
    <w:rsid w:val="00F30685"/>
    <w:rsid w:val="00F35B6A"/>
    <w:rsid w:val="00F40C06"/>
    <w:rsid w:val="00F52182"/>
    <w:rsid w:val="00F7363A"/>
    <w:rsid w:val="00FB0FDF"/>
    <w:rsid w:val="00FB5361"/>
    <w:rsid w:val="00FC3897"/>
    <w:rsid w:val="00FE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20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4C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64CFF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4CFF"/>
    <w:rPr>
      <w:rFonts w:ascii="Arial" w:hAnsi="Arial" w:cs="Arial"/>
      <w:sz w:val="24"/>
      <w:szCs w:val="24"/>
      <w:lang w:eastAsia="ru-RU"/>
    </w:rPr>
  </w:style>
  <w:style w:type="paragraph" w:customStyle="1" w:styleId="a">
    <w:name w:val="Нормальный (таблица)"/>
    <w:basedOn w:val="Normal"/>
    <w:next w:val="Normal"/>
    <w:uiPriority w:val="99"/>
    <w:rsid w:val="00364CFF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3">
    <w:name w:val="Обычный (веб)3"/>
    <w:basedOn w:val="Normal"/>
    <w:uiPriority w:val="99"/>
    <w:rsid w:val="00B674B1"/>
    <w:pPr>
      <w:spacing w:before="100" w:beforeAutospacing="1" w:after="100" w:afterAutospacing="1"/>
      <w:jc w:val="both"/>
    </w:pPr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868B4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8B4"/>
    <w:rPr>
      <w:rFonts w:ascii="Tahoma" w:hAnsi="Tahoma" w:cs="Tahoma"/>
      <w:sz w:val="16"/>
      <w:szCs w:val="16"/>
      <w:lang w:eastAsia="ru-RU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232709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470</Words>
  <Characters>2683</Characters>
  <Application>Microsoft Office Outlook</Application>
  <DocSecurity>0</DocSecurity>
  <Lines>0</Lines>
  <Paragraphs>0</Paragraphs>
  <ScaleCrop>false</ScaleCrop>
  <Company>ОрдРаб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Топтало ЕВ</dc:creator>
  <cp:keywords/>
  <dc:description/>
  <cp:lastModifiedBy>DIV</cp:lastModifiedBy>
  <cp:revision>9</cp:revision>
  <cp:lastPrinted>2020-11-26T08:06:00Z</cp:lastPrinted>
  <dcterms:created xsi:type="dcterms:W3CDTF">2020-11-24T02:33:00Z</dcterms:created>
  <dcterms:modified xsi:type="dcterms:W3CDTF">2020-12-21T06:37:00Z</dcterms:modified>
</cp:coreProperties>
</file>